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LAA_2592_A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Default="004C6F6B" w:rsidP="008B071F">
      <w:pPr>
        <w:spacing w:line="280" w:lineRule="exact"/>
        <w:rPr>
          <w:sz w:val="24"/>
        </w:rPr>
      </w:pPr>
    </w:p>
    <w:p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Pr="00FD6C4D" w:rsidRDefault="004C6F6B" w:rsidP="00FD6C4D">
      <w:pPr>
        <w:rPr>
          <w:sz w:val="18"/>
        </w:rPr>
      </w:pPr>
    </w:p>
    <w:p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:rsidR="00905497" w:rsidRDefault="00905497" w:rsidP="00A31EAD">
      <w:pPr>
        <w:rPr>
          <w:rFonts w:cs="Arial"/>
          <w:szCs w:val="2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F487B" w:rsidRPr="002875B2" w:rsidTr="002F487B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B" w:rsidRPr="002875B2" w:rsidRDefault="002F487B" w:rsidP="002F487B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Gender</w:t>
            </w:r>
            <w:r w:rsidRPr="002875B2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Male </w:t>
            </w:r>
          </w:p>
        </w:tc>
        <w:bookmarkStart w:id="0" w:name="_GoBack"/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Female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Non-binary</w:t>
            </w:r>
          </w:p>
        </w:tc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790A15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Other (specify if you wish)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2F487B" w:rsidRPr="00FD6C4D" w:rsidRDefault="00E223A7" w:rsidP="002F487B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2F487B"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87B" w:rsidRPr="00FD6C4D">
              <w:rPr>
                <w:rFonts w:cs="Arial"/>
                <w:szCs w:val="20"/>
              </w:rPr>
              <w:instrText xml:space="preserve"> FORMTEXT </w:instrText>
            </w:r>
            <w:r w:rsidR="002F487B" w:rsidRPr="00FD6C4D">
              <w:rPr>
                <w:rFonts w:cs="Arial"/>
                <w:szCs w:val="20"/>
              </w:rPr>
            </w:r>
            <w:r w:rsidR="002F487B" w:rsidRPr="00FD6C4D">
              <w:rPr>
                <w:rFonts w:cs="Arial"/>
                <w:szCs w:val="20"/>
              </w:rPr>
              <w:fldChar w:fldCharType="separate"/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875B2" w:rsidRPr="00FD6C4D" w:rsidTr="002875B2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2" w:rsidRPr="002875B2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2875B2">
              <w:rPr>
                <w:rFonts w:cs="Arial"/>
                <w:b/>
                <w:szCs w:val="20"/>
              </w:rPr>
              <w:t>Age</w:t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16-19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20-24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25-29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30-34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35-39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40-44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45-49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50-54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55-59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60+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11822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052E9F" w:rsidRPr="00FD6C4D" w:rsidTr="001F24DE">
        <w:tc>
          <w:tcPr>
            <w:tcW w:w="9616" w:type="dxa"/>
            <w:gridSpan w:val="4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Marital Status</w:t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Single</w:t>
            </w:r>
          </w:p>
        </w:tc>
        <w:tc>
          <w:tcPr>
            <w:tcW w:w="269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Married</w:t>
            </w:r>
          </w:p>
        </w:tc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Civil Partnership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Common Law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Divorced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Widowed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 w:rsidP="0005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E223A7" w:rsidRPr="00FD6C4D" w:rsidTr="001F24DE">
        <w:tc>
          <w:tcPr>
            <w:tcW w:w="9616" w:type="dxa"/>
            <w:gridSpan w:val="4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Sexual Orientation</w:t>
            </w:r>
          </w:p>
        </w:tc>
      </w:tr>
      <w:tr w:rsidR="00E223A7" w:rsidRPr="00052E9F" w:rsidTr="001F24DE"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Heterosexual</w:t>
            </w:r>
          </w:p>
        </w:tc>
        <w:tc>
          <w:tcPr>
            <w:tcW w:w="269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Bisexual</w:t>
            </w:r>
          </w:p>
        </w:tc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E223A7" w:rsidRPr="00FD6C4D" w:rsidTr="001F24DE"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Woman/Lesbian</w:t>
            </w:r>
          </w:p>
        </w:tc>
        <w:tc>
          <w:tcPr>
            <w:tcW w:w="269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Man</w:t>
            </w:r>
          </w:p>
        </w:tc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2875B2" w:rsidRPr="00FD6C4D" w:rsidTr="002875B2">
        <w:tc>
          <w:tcPr>
            <w:tcW w:w="9616" w:type="dxa"/>
            <w:gridSpan w:val="2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Nationality</w:t>
            </w:r>
          </w:p>
        </w:tc>
      </w:tr>
      <w:tr w:rsidR="000F373B" w:rsidRPr="00FD6C4D" w:rsidTr="00905497">
        <w:tc>
          <w:tcPr>
            <w:tcW w:w="5098" w:type="dxa"/>
            <w:shd w:val="clear" w:color="auto" w:fill="auto"/>
          </w:tcPr>
          <w:p w:rsidR="000F373B" w:rsidRPr="00905497" w:rsidRDefault="000F373B" w:rsidP="00905497">
            <w:pPr>
              <w:tabs>
                <w:tab w:val="left" w:pos="2228"/>
              </w:tabs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18" w:type="dxa"/>
            <w:shd w:val="clear" w:color="auto" w:fill="auto"/>
          </w:tcPr>
          <w:p w:rsidR="000F373B" w:rsidRPr="00FD6C4D" w:rsidRDefault="000F373B" w:rsidP="000F373B">
            <w:pPr>
              <w:tabs>
                <w:tab w:val="left" w:pos="2228"/>
              </w:tabs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British or Mixed British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lastRenderedPageBreak/>
              <w:t>English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Irish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Scottish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Welsh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6"/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"/>
        <w:gridCol w:w="4518"/>
      </w:tblGrid>
      <w:tr w:rsidR="002875B2" w:rsidRPr="00FD6C4D" w:rsidTr="002875B2">
        <w:tc>
          <w:tcPr>
            <w:tcW w:w="9616" w:type="dxa"/>
            <w:gridSpan w:val="3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Ethnic Background</w:t>
            </w:r>
          </w:p>
        </w:tc>
      </w:tr>
      <w:tr w:rsidR="000F373B" w:rsidRPr="00FD6C4D" w:rsidTr="000F373B">
        <w:tc>
          <w:tcPr>
            <w:tcW w:w="5081" w:type="dxa"/>
            <w:shd w:val="clear" w:color="auto" w:fill="auto"/>
          </w:tcPr>
          <w:p w:rsidR="000F373B" w:rsidRPr="00905497" w:rsidRDefault="000F373B" w:rsidP="002875B2">
            <w:pPr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0F373B" w:rsidRPr="00FD6C4D" w:rsidRDefault="000F373B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Asian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Bangladeshi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Indian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Pakistani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Asian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Black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African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Caribbean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Black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Chinese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Chinese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Mixed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Asian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African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Caribbean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mixed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White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White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Any Other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F5702C" w:rsidRPr="00FD6C4D" w:rsidRDefault="00F5702C" w:rsidP="008B071F">
      <w:pPr>
        <w:spacing w:line="28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4D25EA" w:rsidRPr="00FD6C4D" w:rsidTr="004D25EA">
        <w:tc>
          <w:tcPr>
            <w:tcW w:w="9616" w:type="dxa"/>
            <w:gridSpan w:val="4"/>
            <w:shd w:val="clear" w:color="auto" w:fill="auto"/>
          </w:tcPr>
          <w:p w:rsidR="004D25EA" w:rsidRPr="00FD6C4D" w:rsidRDefault="004D25EA" w:rsidP="00C00B85">
            <w:pPr>
              <w:spacing w:line="280" w:lineRule="exact"/>
              <w:rPr>
                <w:b/>
                <w:szCs w:val="20"/>
              </w:rPr>
            </w:pPr>
            <w:r w:rsidRPr="00FD6C4D">
              <w:rPr>
                <w:b/>
                <w:szCs w:val="20"/>
              </w:rPr>
              <w:t>Religion</w:t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Atheist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Jewish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Buddhist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Muslim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Catholic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Sikh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Christian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Spiritualist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Hindu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No religion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4D25EA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Any other </w:t>
            </w:r>
            <w:r>
              <w:rPr>
                <w:szCs w:val="20"/>
              </w:rPr>
              <w:t xml:space="preserve">religion </w:t>
            </w:r>
            <w:r w:rsidRPr="00FD6C4D">
              <w:rPr>
                <w:szCs w:val="20"/>
              </w:rPr>
              <w:t>(specify if you wish)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szCs w:val="20"/>
              </w:rPr>
              <w:t xml:space="preserve">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F373B" w:rsidRPr="00FD6C4D" w:rsidTr="004D25EA">
        <w:tc>
          <w:tcPr>
            <w:tcW w:w="509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4B631A" w:rsidRPr="00FD6C4D" w:rsidTr="001F24DE">
        <w:tc>
          <w:tcPr>
            <w:tcW w:w="9616" w:type="dxa"/>
            <w:gridSpan w:val="2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Caring Responsibilities</w:t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a child/children (under 18)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child/children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adult (18 and over)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older person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 carer (another person carries out the main caring role)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caring responsibilities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Prefer not to say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2D301E">
              <w:rPr>
                <w:rFonts w:cs="Arial"/>
                <w:szCs w:val="20"/>
              </w:rPr>
            </w:r>
            <w:r w:rsidR="002D301E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E2" w:rsidRDefault="006414E2">
      <w:r>
        <w:separator/>
      </w:r>
    </w:p>
  </w:endnote>
  <w:endnote w:type="continuationSeparator" w:id="0">
    <w:p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V5</w:t>
    </w:r>
    <w:r>
      <w:t xml:space="preserve"> </w:t>
    </w:r>
    <w:r w:rsidR="0054016A">
      <w:t>15.01.2018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6A" w:rsidRPr="007F6CA3" w:rsidRDefault="0054016A" w:rsidP="0054016A">
    <w:pPr>
      <w:pStyle w:val="Footer"/>
      <w:jc w:val="left"/>
      <w:rPr>
        <w:rStyle w:val="PageNumber"/>
      </w:rPr>
    </w:pPr>
    <w:r>
      <w:t>Equal Opportunities Monitoring Form V5 15.01.2018</w:t>
    </w:r>
  </w:p>
  <w:p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E2" w:rsidRDefault="006414E2">
      <w:r>
        <w:separator/>
      </w:r>
    </w:p>
  </w:footnote>
  <w:footnote w:type="continuationSeparator" w:id="0">
    <w:p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E2" w:rsidRDefault="001729FE" w:rsidP="001729FE">
    <w:pPr>
      <w:pStyle w:val="Header"/>
    </w:pPr>
    <w:r>
      <w:t xml:space="preserve">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6414E2">
      <w:t>Vacancy Name:</w:t>
    </w:r>
    <w:r w:rsidR="00D87BF7">
      <w:t xml:space="preserve"> </w:t>
    </w:r>
    <w:r w:rsidR="002D301E">
      <w:t>Head of People and Change</w:t>
    </w:r>
  </w:p>
  <w:p w:rsidR="006414E2" w:rsidRDefault="006414E2" w:rsidP="006414E2">
    <w:pPr>
      <w:pStyle w:val="Header"/>
      <w:jc w:val="center"/>
    </w:pPr>
    <w:r>
      <w:t xml:space="preserve">                                                                              Vacancy Ref:</w:t>
    </w:r>
    <w:r w:rsidR="00653258">
      <w:t xml:space="preserve"> </w:t>
    </w:r>
    <w:r w:rsidR="002D301E">
      <w:t>HR03</w:t>
    </w:r>
  </w:p>
  <w:p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kgVa4zN7U68HLktI6qPcMKqa7BQeJUgeoT2t7f3mJwQ2ZNgM2MK9LAfTWPpmt4vZr8nb0muNU8EmQAcDGIwUg==" w:salt="uGBngTzVKTToKZniHK6vp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47C61"/>
    <w:rsid w:val="001729FE"/>
    <w:rsid w:val="00175FCB"/>
    <w:rsid w:val="001C1442"/>
    <w:rsid w:val="001D7EFE"/>
    <w:rsid w:val="001E3E98"/>
    <w:rsid w:val="001F0B43"/>
    <w:rsid w:val="00203DF3"/>
    <w:rsid w:val="00282A63"/>
    <w:rsid w:val="002875B2"/>
    <w:rsid w:val="002D301E"/>
    <w:rsid w:val="002E29D6"/>
    <w:rsid w:val="002E516F"/>
    <w:rsid w:val="002F487B"/>
    <w:rsid w:val="00315FBC"/>
    <w:rsid w:val="00367FBE"/>
    <w:rsid w:val="003B2B8C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4016A"/>
    <w:rsid w:val="005403F0"/>
    <w:rsid w:val="00584616"/>
    <w:rsid w:val="00596706"/>
    <w:rsid w:val="005B265D"/>
    <w:rsid w:val="00605751"/>
    <w:rsid w:val="006414E2"/>
    <w:rsid w:val="00645F37"/>
    <w:rsid w:val="00653258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1CBE"/>
    <w:rsid w:val="008507C1"/>
    <w:rsid w:val="008B071F"/>
    <w:rsid w:val="008C46EC"/>
    <w:rsid w:val="008D1C94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E0FD0"/>
    <w:rsid w:val="00D3444C"/>
    <w:rsid w:val="00D72335"/>
    <w:rsid w:val="00D87BF7"/>
    <w:rsid w:val="00DA1983"/>
    <w:rsid w:val="00DB02A6"/>
    <w:rsid w:val="00DD7CCD"/>
    <w:rsid w:val="00E223A7"/>
    <w:rsid w:val="00EA0FBE"/>
    <w:rsid w:val="00EA6EC3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6FBCD86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A987-8DF8-4450-9D02-8F5DAE0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5C302C0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Defra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Samuel, Jada (GLA)</dc:creator>
  <cp:keywords>letter</cp:keywords>
  <cp:lastModifiedBy>Samuel Jada (GLAA)</cp:lastModifiedBy>
  <cp:revision>2</cp:revision>
  <cp:lastPrinted>2014-06-24T10:53:00Z</cp:lastPrinted>
  <dcterms:created xsi:type="dcterms:W3CDTF">2020-03-24T09:28:00Z</dcterms:created>
  <dcterms:modified xsi:type="dcterms:W3CDTF">2020-03-24T09:28:00Z</dcterms:modified>
  <cp:category>template</cp:category>
</cp:coreProperties>
</file>